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9C5" w:rsidRDefault="00EB39C5" w:rsidP="00CE33BA">
      <w:pPr>
        <w:pStyle w:val="Title"/>
      </w:pPr>
      <w:r>
        <w:t>ISTITUTO COMPRENSIVO STATALE – INDUNO OLONA</w:t>
      </w:r>
    </w:p>
    <w:p w:rsidR="00EB39C5" w:rsidRDefault="00EB39C5" w:rsidP="00CE33BA">
      <w:pPr>
        <w:pStyle w:val="Title"/>
      </w:pPr>
      <w:r>
        <w:t>SCUOLA SECONDARIA DI PRIMO GRADO</w:t>
      </w:r>
    </w:p>
    <w:p w:rsidR="00EB39C5" w:rsidRDefault="00EB39C5" w:rsidP="00CE33BA">
      <w:pPr>
        <w:pStyle w:val="Title"/>
      </w:pPr>
      <w:r>
        <w:t>"B. PASSERINI"</w:t>
      </w:r>
    </w:p>
    <w:p w:rsidR="00EB39C5" w:rsidRDefault="00EB39C5" w:rsidP="00CE33BA">
      <w:pPr>
        <w:pStyle w:val="Title"/>
      </w:pPr>
    </w:p>
    <w:p w:rsidR="00EB39C5" w:rsidRDefault="00EB39C5" w:rsidP="00C63EB4">
      <w:pPr>
        <w:rPr>
          <w:rFonts w:ascii="Times New Roman" w:hAnsi="Times New Roman"/>
          <w:sz w:val="28"/>
          <w:szCs w:val="28"/>
        </w:rPr>
      </w:pPr>
    </w:p>
    <w:p w:rsidR="00EB39C5" w:rsidRPr="00657AE9" w:rsidRDefault="00EB39C5" w:rsidP="00657AE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57AE9">
        <w:rPr>
          <w:rFonts w:ascii="Times New Roman" w:hAnsi="Times New Roman"/>
          <w:sz w:val="24"/>
          <w:szCs w:val="24"/>
        </w:rPr>
        <w:t>PROGRAMMA  SVOLTO DI LINGUA SPAGNOLA</w:t>
      </w:r>
    </w:p>
    <w:p w:rsidR="00EB39C5" w:rsidRPr="00657AE9" w:rsidRDefault="00EB39C5" w:rsidP="00657AE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A.S. 2017/2018</w:t>
      </w:r>
      <w:r w:rsidRPr="00657AE9">
        <w:rPr>
          <w:rFonts w:ascii="Times New Roman" w:hAnsi="Times New Roman"/>
          <w:sz w:val="24"/>
          <w:szCs w:val="24"/>
        </w:rPr>
        <w:t xml:space="preserve">            Classe 3</w:t>
      </w:r>
      <w:r w:rsidRPr="00657AE9">
        <w:rPr>
          <w:rFonts w:ascii="Times New Roman" w:hAnsi="Times New Roman"/>
          <w:sz w:val="24"/>
          <w:szCs w:val="24"/>
          <w:vertAlign w:val="superscript"/>
        </w:rPr>
        <w:t>a</w:t>
      </w:r>
      <w:r>
        <w:rPr>
          <w:rFonts w:ascii="Times New Roman" w:hAnsi="Times New Roman"/>
          <w:sz w:val="24"/>
          <w:szCs w:val="24"/>
        </w:rPr>
        <w:t xml:space="preserve"> B-C</w:t>
      </w:r>
    </w:p>
    <w:p w:rsidR="00EB39C5" w:rsidRPr="00657AE9" w:rsidRDefault="00EB39C5" w:rsidP="00657AE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B39C5" w:rsidRPr="00324A42" w:rsidRDefault="00EB39C5" w:rsidP="00657AE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B39C5" w:rsidRPr="00C43744" w:rsidRDefault="00EB39C5" w:rsidP="00FF586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3744">
        <w:rPr>
          <w:rFonts w:ascii="Times New Roman" w:hAnsi="Times New Roman"/>
          <w:sz w:val="24"/>
          <w:szCs w:val="24"/>
        </w:rPr>
        <w:t>Testo adottato: Susana Benavente Ferrera</w:t>
      </w:r>
      <w:r>
        <w:rPr>
          <w:rFonts w:ascii="Times New Roman" w:hAnsi="Times New Roman"/>
          <w:sz w:val="24"/>
          <w:szCs w:val="24"/>
        </w:rPr>
        <w:t>, Gloria Boscaini</w:t>
      </w:r>
      <w:r w:rsidRPr="00C43744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i/>
          <w:sz w:val="24"/>
          <w:szCs w:val="24"/>
        </w:rPr>
        <w:t>Muy Rico</w:t>
      </w:r>
      <w:r w:rsidRPr="00C43744">
        <w:rPr>
          <w:rFonts w:ascii="Times New Roman" w:hAnsi="Times New Roman"/>
          <w:i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, Loescher</w:t>
      </w:r>
    </w:p>
    <w:p w:rsidR="00EB39C5" w:rsidRPr="00C43744" w:rsidRDefault="00EB39C5" w:rsidP="00FF5864">
      <w:pPr>
        <w:spacing w:after="0"/>
        <w:rPr>
          <w:rFonts w:ascii="Times New Roman" w:hAnsi="Times New Roman"/>
          <w:sz w:val="24"/>
          <w:szCs w:val="24"/>
        </w:rPr>
      </w:pPr>
    </w:p>
    <w:p w:rsidR="00EB39C5" w:rsidRPr="00FF5864" w:rsidRDefault="00EB39C5" w:rsidP="00FF5864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UNIDAD 1</w:t>
      </w:r>
      <w:r w:rsidRPr="00FF5864">
        <w:rPr>
          <w:rFonts w:ascii="Times New Roman" w:hAnsi="Times New Roman"/>
          <w:sz w:val="24"/>
          <w:szCs w:val="24"/>
        </w:rPr>
        <w:t xml:space="preserve">: </w:t>
      </w:r>
    </w:p>
    <w:p w:rsidR="00EB39C5" w:rsidRPr="001049C4" w:rsidRDefault="00EB39C5" w:rsidP="00C43744">
      <w:pPr>
        <w:widowControl w:val="0"/>
        <w:autoSpaceDE w:val="0"/>
        <w:spacing w:after="0"/>
        <w:rPr>
          <w:rFonts w:ascii="Times New Roman" w:hAnsi="Times New Roman"/>
          <w:bCs/>
        </w:rPr>
      </w:pPr>
      <w:r w:rsidRPr="00C43744">
        <w:rPr>
          <w:rFonts w:ascii="Times New Roman" w:hAnsi="Times New Roman"/>
          <w:sz w:val="24"/>
          <w:szCs w:val="24"/>
        </w:rPr>
        <w:t>Funciones:</w:t>
      </w:r>
      <w:r w:rsidRPr="00C43744">
        <w:rPr>
          <w:rFonts w:ascii="Times New Roman" w:hAnsi="Times New Roman"/>
          <w:sz w:val="24"/>
          <w:szCs w:val="24"/>
        </w:rPr>
        <w:tab/>
      </w:r>
      <w:r w:rsidRPr="001049C4">
        <w:rPr>
          <w:rFonts w:ascii="Times New Roman" w:hAnsi="Times New Roman"/>
          <w:bCs/>
        </w:rPr>
        <w:t>Parlare di eventi passati</w:t>
      </w:r>
    </w:p>
    <w:p w:rsidR="00EB39C5" w:rsidRPr="001049C4" w:rsidRDefault="00EB39C5" w:rsidP="001049C4">
      <w:pPr>
        <w:spacing w:after="0"/>
        <w:ind w:left="708" w:firstLine="708"/>
        <w:rPr>
          <w:rFonts w:ascii="Times New Roman" w:hAnsi="Times New Roman"/>
        </w:rPr>
      </w:pPr>
      <w:r w:rsidRPr="001049C4">
        <w:rPr>
          <w:rFonts w:ascii="Times New Roman" w:hAnsi="Times New Roman"/>
          <w:bCs/>
        </w:rPr>
        <w:t>Raccontare aneddoti</w:t>
      </w:r>
      <w:r w:rsidRPr="001049C4">
        <w:rPr>
          <w:rFonts w:ascii="Times New Roman" w:hAnsi="Times New Roman"/>
          <w:b/>
          <w:bCs/>
        </w:rPr>
        <w:t xml:space="preserve"> </w:t>
      </w:r>
      <w:r w:rsidRPr="001049C4">
        <w:rPr>
          <w:rFonts w:ascii="Times New Roman" w:hAnsi="Times New Roman"/>
          <w:bCs/>
        </w:rPr>
        <w:t>e biografie</w:t>
      </w:r>
    </w:p>
    <w:p w:rsidR="00EB39C5" w:rsidRPr="001049C4" w:rsidRDefault="00EB39C5" w:rsidP="001049C4">
      <w:pPr>
        <w:widowControl w:val="0"/>
        <w:autoSpaceDE w:val="0"/>
        <w:spacing w:after="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Gram</w:t>
      </w:r>
      <w:r>
        <w:rPr>
          <w:rFonts w:ascii="Andalus" w:hAnsi="Andalus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tica:</w:t>
      </w:r>
      <w:r>
        <w:rPr>
          <w:rFonts w:ascii="Times New Roman" w:hAnsi="Times New Roman"/>
          <w:sz w:val="24"/>
          <w:szCs w:val="24"/>
        </w:rPr>
        <w:tab/>
      </w:r>
      <w:r w:rsidRPr="001049C4">
        <w:rPr>
          <w:rFonts w:ascii="Times New Roman" w:hAnsi="Times New Roman"/>
        </w:rPr>
        <w:t>Pretérito indefinito ( v. irregolari)</w:t>
      </w:r>
    </w:p>
    <w:p w:rsidR="00EB39C5" w:rsidRPr="00210EF3" w:rsidRDefault="00EB39C5" w:rsidP="001049C4">
      <w:pPr>
        <w:widowControl w:val="0"/>
        <w:autoSpaceDE w:val="0"/>
        <w:spacing w:after="0"/>
        <w:ind w:left="708" w:firstLine="708"/>
        <w:rPr>
          <w:rFonts w:ascii="Times New Roman" w:hAnsi="Times New Roman"/>
          <w:lang w:val="es-ES"/>
        </w:rPr>
      </w:pPr>
      <w:r w:rsidRPr="00210EF3">
        <w:rPr>
          <w:rFonts w:ascii="Times New Roman" w:hAnsi="Times New Roman"/>
          <w:lang w:val="es-ES"/>
        </w:rPr>
        <w:t>Pretérito pluscuamperfecto</w:t>
      </w:r>
    </w:p>
    <w:p w:rsidR="00EB39C5" w:rsidRPr="00210EF3" w:rsidRDefault="00EB39C5" w:rsidP="001049C4">
      <w:pPr>
        <w:spacing w:after="0"/>
        <w:rPr>
          <w:rFonts w:ascii="Times New Roman" w:hAnsi="Times New Roman"/>
          <w:sz w:val="24"/>
          <w:szCs w:val="24"/>
          <w:lang w:val="es-ES"/>
        </w:rPr>
      </w:pPr>
    </w:p>
    <w:p w:rsidR="00EB39C5" w:rsidRPr="00210EF3" w:rsidRDefault="00EB39C5" w:rsidP="00FF5864">
      <w:pPr>
        <w:spacing w:after="0"/>
        <w:rPr>
          <w:rFonts w:ascii="Times New Roman" w:hAnsi="Times New Roman"/>
          <w:sz w:val="24"/>
          <w:szCs w:val="24"/>
          <w:lang w:val="es-ES"/>
        </w:rPr>
      </w:pPr>
      <w:r w:rsidRPr="00210EF3">
        <w:rPr>
          <w:rFonts w:ascii="Times New Roman" w:hAnsi="Times New Roman"/>
          <w:sz w:val="24"/>
          <w:szCs w:val="24"/>
          <w:lang w:val="es-ES"/>
        </w:rPr>
        <w:t>UNIDAD 2:</w:t>
      </w:r>
    </w:p>
    <w:p w:rsidR="00EB39C5" w:rsidRPr="00210EF3" w:rsidRDefault="00EB39C5" w:rsidP="001049C4">
      <w:pPr>
        <w:widowControl w:val="0"/>
        <w:autoSpaceDE w:val="0"/>
        <w:spacing w:after="0"/>
        <w:rPr>
          <w:rFonts w:ascii="Times New Roman" w:hAnsi="Times New Roman"/>
          <w:lang w:val="es-ES"/>
        </w:rPr>
      </w:pPr>
      <w:r w:rsidRPr="00210EF3">
        <w:rPr>
          <w:rFonts w:ascii="Times New Roman" w:hAnsi="Times New Roman"/>
          <w:lang w:val="es-ES"/>
        </w:rPr>
        <w:t xml:space="preserve">Funciones:    </w:t>
      </w:r>
      <w:r w:rsidRPr="00210EF3">
        <w:rPr>
          <w:rFonts w:ascii="Times New Roman" w:hAnsi="Times New Roman"/>
          <w:lang w:val="es-ES"/>
        </w:rPr>
        <w:tab/>
        <w:t>Esprimere stati d'animo</w:t>
      </w:r>
    </w:p>
    <w:p w:rsidR="00EB39C5" w:rsidRPr="001049C4" w:rsidRDefault="00EB39C5" w:rsidP="001049C4">
      <w:pPr>
        <w:spacing w:after="0"/>
        <w:ind w:left="708" w:firstLine="708"/>
        <w:rPr>
          <w:rFonts w:ascii="Times New Roman" w:hAnsi="Times New Roman"/>
        </w:rPr>
      </w:pPr>
      <w:r w:rsidRPr="001049C4">
        <w:rPr>
          <w:rFonts w:ascii="Times New Roman" w:hAnsi="Times New Roman"/>
        </w:rPr>
        <w:t>Chiedere e dare consigli</w:t>
      </w:r>
    </w:p>
    <w:p w:rsidR="00EB39C5" w:rsidRPr="001049C4" w:rsidRDefault="00EB39C5" w:rsidP="001049C4">
      <w:pPr>
        <w:widowControl w:val="0"/>
        <w:autoSpaceDE w:val="0"/>
        <w:spacing w:after="0"/>
        <w:rPr>
          <w:rFonts w:ascii="Times New Roman" w:hAnsi="Times New Roman"/>
        </w:rPr>
      </w:pPr>
      <w:r w:rsidRPr="001049C4">
        <w:rPr>
          <w:rFonts w:ascii="Times New Roman" w:hAnsi="Times New Roman"/>
        </w:rPr>
        <w:t>Gramática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  <w:tab/>
      </w:r>
      <w:r w:rsidRPr="001049C4">
        <w:rPr>
          <w:rFonts w:ascii="Times New Roman" w:hAnsi="Times New Roman"/>
        </w:rPr>
        <w:t>Imperativo affermativo ( regolari e irregolari)</w:t>
      </w:r>
    </w:p>
    <w:p w:rsidR="00EB39C5" w:rsidRPr="001049C4" w:rsidRDefault="00EB39C5" w:rsidP="001049C4">
      <w:pPr>
        <w:widowControl w:val="0"/>
        <w:autoSpaceDE w:val="0"/>
        <w:spacing w:after="0"/>
        <w:ind w:left="708" w:firstLine="708"/>
        <w:rPr>
          <w:rFonts w:ascii="Times New Roman" w:hAnsi="Times New Roman"/>
        </w:rPr>
      </w:pPr>
      <w:r w:rsidRPr="001049C4">
        <w:rPr>
          <w:rFonts w:ascii="Times New Roman" w:hAnsi="Times New Roman"/>
        </w:rPr>
        <w:t>Imperativo con pronomi enclitici</w:t>
      </w:r>
    </w:p>
    <w:p w:rsidR="00EB39C5" w:rsidRPr="001049C4" w:rsidRDefault="00EB39C5" w:rsidP="001049C4">
      <w:pPr>
        <w:widowControl w:val="0"/>
        <w:autoSpaceDE w:val="0"/>
        <w:spacing w:after="0"/>
        <w:ind w:left="708" w:firstLine="708"/>
        <w:rPr>
          <w:rFonts w:ascii="Times New Roman" w:hAnsi="Times New Roman"/>
        </w:rPr>
      </w:pPr>
      <w:r w:rsidRPr="001049C4">
        <w:rPr>
          <w:rFonts w:ascii="Times New Roman" w:hAnsi="Times New Roman"/>
        </w:rPr>
        <w:t>Indefiniti variabili</w:t>
      </w:r>
    </w:p>
    <w:p w:rsidR="00EB39C5" w:rsidRPr="000B1014" w:rsidRDefault="00EB39C5" w:rsidP="001049C4">
      <w:pPr>
        <w:spacing w:after="0"/>
        <w:rPr>
          <w:rFonts w:ascii="Times New Roman" w:hAnsi="Times New Roman"/>
          <w:sz w:val="24"/>
          <w:szCs w:val="24"/>
        </w:rPr>
      </w:pPr>
    </w:p>
    <w:p w:rsidR="00EB39C5" w:rsidRPr="000B1014" w:rsidRDefault="00EB39C5" w:rsidP="00FF586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UNIDAD  3</w:t>
      </w:r>
      <w:r w:rsidRPr="000B1014">
        <w:rPr>
          <w:rFonts w:ascii="Times New Roman" w:hAnsi="Times New Roman"/>
          <w:sz w:val="24"/>
          <w:szCs w:val="24"/>
        </w:rPr>
        <w:t>:</w:t>
      </w:r>
    </w:p>
    <w:p w:rsidR="00EB39C5" w:rsidRPr="001049C4" w:rsidRDefault="00EB39C5" w:rsidP="001049C4">
      <w:pPr>
        <w:spacing w:after="0"/>
        <w:rPr>
          <w:rFonts w:ascii="Times New Roman" w:hAnsi="Times New Roman"/>
        </w:rPr>
      </w:pPr>
      <w:r w:rsidRPr="001049C4">
        <w:rPr>
          <w:rFonts w:ascii="Times New Roman" w:hAnsi="Times New Roman"/>
        </w:rPr>
        <w:t>Funcione</w:t>
      </w:r>
      <w:r>
        <w:rPr>
          <w:rFonts w:ascii="Times New Roman" w:hAnsi="Times New Roman"/>
        </w:rPr>
        <w:t xml:space="preserve">s:   </w:t>
      </w:r>
      <w:r>
        <w:rPr>
          <w:rFonts w:ascii="Times New Roman" w:hAnsi="Times New Roman"/>
        </w:rPr>
        <w:tab/>
      </w:r>
      <w:r w:rsidRPr="001049C4">
        <w:rPr>
          <w:rFonts w:ascii="Times New Roman" w:hAnsi="Times New Roman"/>
        </w:rPr>
        <w:t>Esprimere stati fisici</w:t>
      </w:r>
    </w:p>
    <w:p w:rsidR="00EB39C5" w:rsidRPr="001049C4" w:rsidRDefault="00EB39C5" w:rsidP="001049C4">
      <w:pPr>
        <w:spacing w:after="0"/>
        <w:ind w:left="708" w:firstLine="708"/>
        <w:rPr>
          <w:rFonts w:ascii="Times New Roman" w:hAnsi="Times New Roman"/>
        </w:rPr>
      </w:pPr>
      <w:r w:rsidRPr="001049C4">
        <w:rPr>
          <w:rFonts w:ascii="Times New Roman" w:hAnsi="Times New Roman"/>
        </w:rPr>
        <w:t>Chiedere e dare suggerimenti</w:t>
      </w:r>
    </w:p>
    <w:p w:rsidR="00EB39C5" w:rsidRPr="001049C4" w:rsidRDefault="00EB39C5" w:rsidP="001049C4">
      <w:pPr>
        <w:spacing w:after="0"/>
        <w:ind w:left="708" w:firstLine="708"/>
        <w:rPr>
          <w:rFonts w:ascii="Times New Roman" w:hAnsi="Times New Roman"/>
        </w:rPr>
      </w:pPr>
      <w:r w:rsidRPr="001049C4">
        <w:rPr>
          <w:rFonts w:ascii="Times New Roman" w:hAnsi="Times New Roman"/>
        </w:rPr>
        <w:t>Fare raccomandazioni</w:t>
      </w:r>
    </w:p>
    <w:p w:rsidR="00EB39C5" w:rsidRPr="001049C4" w:rsidRDefault="00EB39C5" w:rsidP="001049C4">
      <w:pPr>
        <w:spacing w:after="0" w:line="240" w:lineRule="auto"/>
        <w:ind w:left="708" w:firstLine="708"/>
        <w:rPr>
          <w:rFonts w:ascii="Times New Roman" w:hAnsi="Times New Roman"/>
        </w:rPr>
      </w:pPr>
      <w:r w:rsidRPr="001049C4">
        <w:rPr>
          <w:rFonts w:ascii="Times New Roman" w:hAnsi="Times New Roman"/>
        </w:rPr>
        <w:t>Fare ipotesi reali</w:t>
      </w:r>
    </w:p>
    <w:p w:rsidR="00EB39C5" w:rsidRPr="001049C4" w:rsidRDefault="00EB39C5" w:rsidP="001049C4">
      <w:pPr>
        <w:widowControl w:val="0"/>
        <w:autoSpaceDE w:val="0"/>
        <w:spacing w:after="0"/>
        <w:rPr>
          <w:rFonts w:ascii="Times New Roman" w:hAnsi="Times New Roman"/>
          <w:bCs/>
        </w:rPr>
      </w:pPr>
      <w:r w:rsidRPr="001049C4">
        <w:rPr>
          <w:rFonts w:ascii="Times New Roman" w:hAnsi="Times New Roman"/>
        </w:rPr>
        <w:t>Gramática:</w:t>
      </w:r>
      <w:r w:rsidRPr="001049C4">
        <w:rPr>
          <w:rFonts w:ascii="Times New Roman" w:hAnsi="Times New Roman"/>
        </w:rPr>
        <w:tab/>
      </w:r>
      <w:r w:rsidRPr="001049C4">
        <w:rPr>
          <w:rFonts w:ascii="Times New Roman" w:hAnsi="Times New Roman"/>
          <w:bCs/>
        </w:rPr>
        <w:t>Forma impersonale</w:t>
      </w:r>
    </w:p>
    <w:p w:rsidR="00EB39C5" w:rsidRPr="001049C4" w:rsidRDefault="00EB39C5" w:rsidP="001049C4">
      <w:pPr>
        <w:widowControl w:val="0"/>
        <w:autoSpaceDE w:val="0"/>
        <w:spacing w:after="0"/>
        <w:ind w:left="708" w:firstLine="708"/>
        <w:rPr>
          <w:rFonts w:ascii="Times New Roman" w:hAnsi="Times New Roman"/>
          <w:bCs/>
        </w:rPr>
      </w:pPr>
      <w:r w:rsidRPr="001049C4">
        <w:rPr>
          <w:rFonts w:ascii="Times New Roman" w:hAnsi="Times New Roman"/>
          <w:bCs/>
        </w:rPr>
        <w:t>DEBER + infinito</w:t>
      </w:r>
    </w:p>
    <w:p w:rsidR="00EB39C5" w:rsidRPr="001049C4" w:rsidRDefault="00EB39C5" w:rsidP="001049C4">
      <w:pPr>
        <w:widowControl w:val="0"/>
        <w:autoSpaceDE w:val="0"/>
        <w:spacing w:after="0"/>
        <w:ind w:left="708" w:firstLine="708"/>
        <w:rPr>
          <w:rFonts w:ascii="Times New Roman" w:hAnsi="Times New Roman"/>
          <w:bCs/>
        </w:rPr>
      </w:pPr>
      <w:r w:rsidRPr="001049C4">
        <w:rPr>
          <w:rFonts w:ascii="Times New Roman" w:hAnsi="Times New Roman"/>
          <w:bCs/>
        </w:rPr>
        <w:t>Frase condizionale della realtà</w:t>
      </w:r>
    </w:p>
    <w:p w:rsidR="00EB39C5" w:rsidRPr="001049C4" w:rsidRDefault="00EB39C5" w:rsidP="001049C4">
      <w:pPr>
        <w:widowControl w:val="0"/>
        <w:autoSpaceDE w:val="0"/>
        <w:spacing w:after="0"/>
        <w:ind w:left="708" w:firstLine="708"/>
        <w:rPr>
          <w:rFonts w:ascii="Times New Roman" w:hAnsi="Times New Roman"/>
          <w:bCs/>
        </w:rPr>
      </w:pPr>
      <w:r w:rsidRPr="001049C4">
        <w:rPr>
          <w:rFonts w:ascii="Times New Roman" w:hAnsi="Times New Roman"/>
          <w:bCs/>
        </w:rPr>
        <w:t>PERO / SINO</w:t>
      </w:r>
    </w:p>
    <w:p w:rsidR="00EB39C5" w:rsidRPr="001049C4" w:rsidRDefault="00EB39C5" w:rsidP="001049C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EB39C5" w:rsidRPr="001049C4" w:rsidRDefault="00EB39C5" w:rsidP="004C236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UNIDAD</w:t>
      </w:r>
      <w:r w:rsidRPr="001049C4">
        <w:rPr>
          <w:rFonts w:ascii="Times New Roman" w:hAnsi="Times New Roman"/>
          <w:sz w:val="24"/>
          <w:szCs w:val="24"/>
        </w:rPr>
        <w:t xml:space="preserve">  4:</w:t>
      </w:r>
    </w:p>
    <w:p w:rsidR="00EB39C5" w:rsidRPr="00CC7043" w:rsidRDefault="00EB39C5" w:rsidP="00CC7043">
      <w:pPr>
        <w:widowControl w:val="0"/>
        <w:autoSpaceDE w:val="0"/>
        <w:spacing w:after="0"/>
        <w:rPr>
          <w:rFonts w:ascii="Times New Roman" w:hAnsi="Times New Roman"/>
        </w:rPr>
      </w:pPr>
      <w:r w:rsidRPr="00CC7043">
        <w:rPr>
          <w:rFonts w:ascii="Times New Roman" w:hAnsi="Times New Roman"/>
        </w:rPr>
        <w:t>Funcione</w:t>
      </w:r>
      <w:r>
        <w:rPr>
          <w:rFonts w:ascii="Times New Roman" w:hAnsi="Times New Roman"/>
        </w:rPr>
        <w:t xml:space="preserve">s: </w:t>
      </w:r>
      <w:r>
        <w:rPr>
          <w:rFonts w:ascii="Times New Roman" w:hAnsi="Times New Roman"/>
        </w:rPr>
        <w:tab/>
      </w:r>
      <w:r w:rsidRPr="00CC7043">
        <w:rPr>
          <w:rFonts w:ascii="Times New Roman" w:hAnsi="Times New Roman"/>
        </w:rPr>
        <w:t>Dare e capire istruzioni</w:t>
      </w:r>
    </w:p>
    <w:p w:rsidR="00EB39C5" w:rsidRPr="00CC7043" w:rsidRDefault="00EB39C5" w:rsidP="00CC7043">
      <w:pPr>
        <w:spacing w:after="0" w:line="240" w:lineRule="auto"/>
        <w:ind w:left="708" w:firstLine="708"/>
        <w:rPr>
          <w:rFonts w:ascii="Times New Roman" w:hAnsi="Times New Roman"/>
        </w:rPr>
      </w:pPr>
      <w:r w:rsidRPr="00CC7043">
        <w:rPr>
          <w:rFonts w:ascii="Times New Roman" w:hAnsi="Times New Roman"/>
        </w:rPr>
        <w:t>Descrivere la finalità e il funzionamento di qualcosa</w:t>
      </w:r>
    </w:p>
    <w:p w:rsidR="00EB39C5" w:rsidRPr="00CC7043" w:rsidRDefault="00EB39C5" w:rsidP="00CC7043">
      <w:pPr>
        <w:widowControl w:val="0"/>
        <w:autoSpaceDE w:val="0"/>
        <w:spacing w:after="0"/>
        <w:rPr>
          <w:rFonts w:ascii="Times New Roman" w:hAnsi="Times New Roman"/>
          <w:bCs/>
        </w:rPr>
      </w:pPr>
      <w:r w:rsidRPr="00CC7043">
        <w:rPr>
          <w:rFonts w:ascii="Times New Roman" w:hAnsi="Times New Roman"/>
        </w:rPr>
        <w:t>Gramática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  <w:tab/>
      </w:r>
      <w:r w:rsidRPr="00CC7043">
        <w:rPr>
          <w:rFonts w:ascii="Times New Roman" w:hAnsi="Times New Roman"/>
          <w:bCs/>
        </w:rPr>
        <w:t>Imperativo negativo (regolari e irregolari)</w:t>
      </w:r>
    </w:p>
    <w:p w:rsidR="00EB39C5" w:rsidRPr="00210EF3" w:rsidRDefault="00EB39C5" w:rsidP="00CC7043">
      <w:pPr>
        <w:widowControl w:val="0"/>
        <w:autoSpaceDE w:val="0"/>
        <w:spacing w:after="0"/>
        <w:ind w:left="708" w:firstLine="708"/>
        <w:rPr>
          <w:rFonts w:ascii="Times New Roman" w:hAnsi="Times New Roman"/>
          <w:bCs/>
          <w:lang w:val="es-ES"/>
        </w:rPr>
      </w:pPr>
      <w:r w:rsidRPr="00210EF3">
        <w:rPr>
          <w:rFonts w:ascii="Times New Roman" w:hAnsi="Times New Roman"/>
          <w:bCs/>
          <w:lang w:val="es-ES"/>
        </w:rPr>
        <w:t>Imperativo negativo con pronomi</w:t>
      </w:r>
    </w:p>
    <w:p w:rsidR="00EB39C5" w:rsidRPr="00210EF3" w:rsidRDefault="00EB39C5" w:rsidP="00CC7043">
      <w:pPr>
        <w:widowControl w:val="0"/>
        <w:autoSpaceDE w:val="0"/>
        <w:spacing w:after="0"/>
        <w:ind w:left="708" w:firstLine="708"/>
        <w:rPr>
          <w:rFonts w:ascii="Times New Roman" w:hAnsi="Times New Roman"/>
          <w:bCs/>
          <w:lang w:val="es-ES"/>
        </w:rPr>
      </w:pPr>
      <w:r w:rsidRPr="00210EF3">
        <w:rPr>
          <w:rFonts w:ascii="Times New Roman" w:hAnsi="Times New Roman"/>
          <w:bCs/>
          <w:lang w:val="es-ES"/>
        </w:rPr>
        <w:t>POR / PARA</w:t>
      </w:r>
    </w:p>
    <w:p w:rsidR="00EB39C5" w:rsidRPr="00210EF3" w:rsidRDefault="00EB39C5" w:rsidP="001049C4">
      <w:pPr>
        <w:spacing w:after="0" w:line="240" w:lineRule="auto"/>
        <w:rPr>
          <w:rFonts w:ascii="Times New Roman" w:hAnsi="Times New Roman"/>
          <w:sz w:val="24"/>
          <w:szCs w:val="24"/>
          <w:lang w:val="es-ES"/>
        </w:rPr>
      </w:pPr>
    </w:p>
    <w:p w:rsidR="00EB39C5" w:rsidRPr="00210EF3" w:rsidRDefault="00EB39C5" w:rsidP="00DB3490">
      <w:pPr>
        <w:spacing w:after="0" w:line="240" w:lineRule="auto"/>
        <w:rPr>
          <w:rFonts w:ascii="Times New Roman" w:hAnsi="Times New Roman"/>
          <w:sz w:val="24"/>
          <w:szCs w:val="24"/>
          <w:lang w:val="es-ES"/>
        </w:rPr>
      </w:pPr>
      <w:r w:rsidRPr="00210EF3">
        <w:rPr>
          <w:rFonts w:ascii="Times New Roman" w:hAnsi="Times New Roman"/>
          <w:sz w:val="24"/>
          <w:szCs w:val="24"/>
          <w:lang w:val="es-ES"/>
        </w:rPr>
        <w:t>UNIDAD 5:</w:t>
      </w:r>
    </w:p>
    <w:p w:rsidR="00EB39C5" w:rsidRPr="00210EF3" w:rsidRDefault="00EB39C5" w:rsidP="00CC7043">
      <w:pPr>
        <w:widowControl w:val="0"/>
        <w:autoSpaceDE w:val="0"/>
        <w:spacing w:after="0"/>
        <w:rPr>
          <w:rFonts w:ascii="Times New Roman" w:hAnsi="Times New Roman"/>
          <w:bCs/>
          <w:lang w:val="es-ES"/>
        </w:rPr>
      </w:pPr>
      <w:r w:rsidRPr="00210EF3">
        <w:rPr>
          <w:rFonts w:ascii="Times New Roman" w:hAnsi="Times New Roman"/>
          <w:lang w:val="es-ES"/>
        </w:rPr>
        <w:t>Funciones:</w:t>
      </w:r>
      <w:r w:rsidRPr="00210EF3">
        <w:rPr>
          <w:rFonts w:ascii="Times New Roman" w:hAnsi="Times New Roman"/>
          <w:lang w:val="es-ES"/>
        </w:rPr>
        <w:tab/>
      </w:r>
      <w:r w:rsidRPr="00210EF3">
        <w:rPr>
          <w:rFonts w:ascii="Times New Roman" w:hAnsi="Times New Roman"/>
          <w:bCs/>
          <w:lang w:val="es-ES"/>
        </w:rPr>
        <w:t>Esprimere desideri</w:t>
      </w:r>
    </w:p>
    <w:p w:rsidR="00EB39C5" w:rsidRPr="00CC7043" w:rsidRDefault="00EB39C5" w:rsidP="00CC7043">
      <w:pPr>
        <w:widowControl w:val="0"/>
        <w:autoSpaceDE w:val="0"/>
        <w:spacing w:after="0"/>
        <w:ind w:left="708" w:firstLine="708"/>
        <w:rPr>
          <w:rFonts w:ascii="Times New Roman" w:hAnsi="Times New Roman"/>
          <w:bCs/>
        </w:rPr>
      </w:pPr>
      <w:r w:rsidRPr="00CC7043">
        <w:rPr>
          <w:rFonts w:ascii="Times New Roman" w:hAnsi="Times New Roman"/>
          <w:bCs/>
        </w:rPr>
        <w:t>Esprimere probabilità</w:t>
      </w:r>
    </w:p>
    <w:p w:rsidR="00EB39C5" w:rsidRPr="00CC7043" w:rsidRDefault="00EB39C5" w:rsidP="00CC7043">
      <w:pPr>
        <w:spacing w:after="0" w:line="240" w:lineRule="auto"/>
        <w:ind w:left="708" w:firstLine="708"/>
        <w:rPr>
          <w:rFonts w:ascii="Times New Roman" w:hAnsi="Times New Roman"/>
        </w:rPr>
      </w:pPr>
      <w:r w:rsidRPr="00CC7043">
        <w:rPr>
          <w:rFonts w:ascii="Times New Roman" w:hAnsi="Times New Roman"/>
          <w:bCs/>
        </w:rPr>
        <w:t>Esprimere contemporaneità e sequenze</w:t>
      </w:r>
    </w:p>
    <w:p w:rsidR="00EB39C5" w:rsidRPr="00CC7043" w:rsidRDefault="00EB39C5" w:rsidP="00CC7043">
      <w:pPr>
        <w:widowControl w:val="0"/>
        <w:autoSpaceDE w:val="0"/>
        <w:spacing w:after="0"/>
        <w:rPr>
          <w:rFonts w:ascii="Times New Roman" w:hAnsi="Times New Roman"/>
          <w:bCs/>
        </w:rPr>
      </w:pPr>
      <w:r w:rsidRPr="00CC7043">
        <w:rPr>
          <w:rFonts w:ascii="Times New Roman" w:hAnsi="Times New Roman"/>
        </w:rPr>
        <w:t>Gramática:</w:t>
      </w:r>
      <w:r w:rsidRPr="00CC7043">
        <w:rPr>
          <w:rFonts w:ascii="Times New Roman" w:hAnsi="Times New Roman"/>
        </w:rPr>
        <w:tab/>
      </w:r>
      <w:r w:rsidRPr="00CC7043">
        <w:rPr>
          <w:rFonts w:ascii="Times New Roman" w:hAnsi="Times New Roman"/>
          <w:bCs/>
        </w:rPr>
        <w:t>Condicional simple (regolare e irregolare)</w:t>
      </w:r>
    </w:p>
    <w:p w:rsidR="00EB39C5" w:rsidRDefault="00EB39C5" w:rsidP="00CC7043">
      <w:pPr>
        <w:widowControl w:val="0"/>
        <w:autoSpaceDE w:val="0"/>
        <w:spacing w:after="0"/>
        <w:ind w:left="708" w:firstLine="708"/>
        <w:rPr>
          <w:rFonts w:ascii="Arial" w:hAnsi="Arial" w:cs="Arial"/>
          <w:bCs/>
          <w:sz w:val="18"/>
          <w:szCs w:val="18"/>
          <w:lang w:val="es-ES"/>
        </w:rPr>
      </w:pPr>
      <w:r w:rsidRPr="00CC7043">
        <w:rPr>
          <w:rFonts w:ascii="Times New Roman" w:hAnsi="Times New Roman"/>
          <w:bCs/>
          <w:lang w:val="es-ES"/>
        </w:rPr>
        <w:t>SIN EMBARGO, AUNQUE, MIENTRAS , A LO MEJOR</w:t>
      </w:r>
    </w:p>
    <w:p w:rsidR="00EB39C5" w:rsidRDefault="00EB39C5" w:rsidP="00CC7043">
      <w:pPr>
        <w:widowControl w:val="0"/>
        <w:autoSpaceDE w:val="0"/>
        <w:spacing w:after="0"/>
        <w:ind w:left="708" w:firstLine="708"/>
        <w:rPr>
          <w:rFonts w:ascii="Times New Roman" w:hAnsi="Times New Roman"/>
          <w:bCs/>
        </w:rPr>
      </w:pPr>
      <w:r w:rsidRPr="00027372">
        <w:rPr>
          <w:rFonts w:ascii="Times New Roman" w:hAnsi="Times New Roman"/>
          <w:bCs/>
        </w:rPr>
        <w:t>Numerali ordinali</w:t>
      </w:r>
    </w:p>
    <w:p w:rsidR="00EB39C5" w:rsidRPr="00C05C33" w:rsidRDefault="00EB39C5" w:rsidP="00E143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39C5" w:rsidRPr="00C05C33" w:rsidRDefault="00EB39C5" w:rsidP="00C05C33">
      <w:pPr>
        <w:spacing w:after="0"/>
        <w:rPr>
          <w:rFonts w:ascii="Times New Roman" w:hAnsi="Times New Roman"/>
          <w:sz w:val="24"/>
          <w:szCs w:val="24"/>
        </w:rPr>
      </w:pPr>
      <w:r w:rsidRPr="00C05C33">
        <w:rPr>
          <w:rFonts w:ascii="Times New Roman" w:hAnsi="Times New Roman"/>
          <w:sz w:val="24"/>
          <w:szCs w:val="24"/>
        </w:rPr>
        <w:t>UNIDAD 8:</w:t>
      </w:r>
    </w:p>
    <w:p w:rsidR="00EB39C5" w:rsidRPr="00C05C33" w:rsidRDefault="00EB39C5" w:rsidP="00C05C33">
      <w:pPr>
        <w:autoSpaceDE w:val="0"/>
        <w:spacing w:after="0"/>
        <w:rPr>
          <w:rFonts w:ascii="Times New Roman" w:hAnsi="Times New Roman"/>
          <w:bCs/>
        </w:rPr>
      </w:pPr>
      <w:r w:rsidRPr="000B7E3C">
        <w:rPr>
          <w:rFonts w:ascii="Times New Roman" w:hAnsi="Times New Roman"/>
        </w:rPr>
        <w:t>Funciones:</w:t>
      </w:r>
      <w:r w:rsidRPr="000B7E3C">
        <w:rPr>
          <w:rFonts w:ascii="Times New Roman" w:hAnsi="Times New Roman"/>
        </w:rPr>
        <w:tab/>
      </w:r>
      <w:r w:rsidRPr="000B7E3C">
        <w:rPr>
          <w:rFonts w:ascii="Times New Roman" w:hAnsi="Times New Roman"/>
          <w:bCs/>
        </w:rPr>
        <w:t>Esprimere speranze e intenzioni future</w:t>
      </w:r>
    </w:p>
    <w:p w:rsidR="00EB39C5" w:rsidRPr="00210EF3" w:rsidRDefault="00EB39C5" w:rsidP="00C05C33">
      <w:pPr>
        <w:autoSpaceDE w:val="0"/>
        <w:spacing w:after="0"/>
        <w:rPr>
          <w:rFonts w:ascii="Times New Roman" w:hAnsi="Times New Roman"/>
          <w:sz w:val="24"/>
          <w:szCs w:val="24"/>
          <w:lang w:val="es-ES"/>
        </w:rPr>
      </w:pPr>
      <w:r w:rsidRPr="00210EF3">
        <w:rPr>
          <w:rFonts w:ascii="Times New Roman" w:hAnsi="Times New Roman"/>
          <w:sz w:val="24"/>
          <w:szCs w:val="24"/>
          <w:lang w:val="es-ES"/>
        </w:rPr>
        <w:t>Gram</w:t>
      </w:r>
      <w:r w:rsidRPr="00210EF3">
        <w:rPr>
          <w:rFonts w:ascii="Andalus" w:hAnsi="Andalus"/>
          <w:sz w:val="24"/>
          <w:szCs w:val="24"/>
          <w:lang w:val="es-ES"/>
        </w:rPr>
        <w:t>á</w:t>
      </w:r>
      <w:r w:rsidRPr="00210EF3">
        <w:rPr>
          <w:rFonts w:ascii="Times New Roman" w:hAnsi="Times New Roman"/>
          <w:sz w:val="24"/>
          <w:szCs w:val="24"/>
          <w:lang w:val="es-ES"/>
        </w:rPr>
        <w:t>tica:</w:t>
      </w:r>
      <w:r w:rsidRPr="00210EF3">
        <w:rPr>
          <w:rFonts w:ascii="Times New Roman" w:hAnsi="Times New Roman"/>
          <w:sz w:val="24"/>
          <w:szCs w:val="24"/>
          <w:lang w:val="es-ES"/>
        </w:rPr>
        <w:tab/>
        <w:t>Formulas para expresar deseo</w:t>
      </w:r>
    </w:p>
    <w:p w:rsidR="00EB39C5" w:rsidRPr="00210EF3" w:rsidRDefault="00EB39C5" w:rsidP="00C05C33">
      <w:pPr>
        <w:autoSpaceDE w:val="0"/>
        <w:spacing w:after="0"/>
        <w:rPr>
          <w:rFonts w:ascii="Arial" w:hAnsi="Arial" w:cs="Arial"/>
          <w:bCs/>
          <w:sz w:val="18"/>
          <w:szCs w:val="18"/>
          <w:lang w:val="es-ES"/>
        </w:rPr>
      </w:pPr>
      <w:r w:rsidRPr="00210EF3">
        <w:rPr>
          <w:rFonts w:ascii="Times New Roman" w:hAnsi="Times New Roman"/>
          <w:sz w:val="24"/>
          <w:szCs w:val="24"/>
          <w:lang w:val="es-ES"/>
        </w:rPr>
        <w:tab/>
      </w:r>
      <w:r w:rsidRPr="00210EF3">
        <w:rPr>
          <w:rFonts w:ascii="Times New Roman" w:hAnsi="Times New Roman"/>
          <w:sz w:val="24"/>
          <w:szCs w:val="24"/>
          <w:lang w:val="es-ES"/>
        </w:rPr>
        <w:tab/>
        <w:t>Pronombres demostrativos</w:t>
      </w:r>
    </w:p>
    <w:p w:rsidR="00EB39C5" w:rsidRPr="00C05C33" w:rsidRDefault="00EB39C5" w:rsidP="00C05C33">
      <w:pPr>
        <w:spacing w:after="0"/>
        <w:rPr>
          <w:rFonts w:ascii="Times New Roman" w:hAnsi="Times New Roman"/>
          <w:sz w:val="24"/>
          <w:szCs w:val="24"/>
        </w:rPr>
      </w:pPr>
      <w:r w:rsidRPr="00C05C33">
        <w:rPr>
          <w:rFonts w:ascii="Times New Roman" w:hAnsi="Times New Roman"/>
          <w:sz w:val="24"/>
          <w:szCs w:val="24"/>
        </w:rPr>
        <w:t>Il superlativo è stato affrontato al d</w:t>
      </w:r>
      <w:r>
        <w:rPr>
          <w:rFonts w:ascii="Times New Roman" w:hAnsi="Times New Roman"/>
          <w:sz w:val="24"/>
          <w:szCs w:val="24"/>
        </w:rPr>
        <w:t>i fuori del testo di grammatica quando lo si è incontrato nei testi.</w:t>
      </w:r>
      <w:r w:rsidRPr="00C05C33">
        <w:rPr>
          <w:rFonts w:ascii="Times New Roman" w:hAnsi="Times New Roman"/>
          <w:sz w:val="24"/>
          <w:szCs w:val="24"/>
        </w:rPr>
        <w:t xml:space="preserve"> </w:t>
      </w:r>
    </w:p>
    <w:p w:rsidR="00EB39C5" w:rsidRPr="00C43744" w:rsidRDefault="00EB39C5" w:rsidP="00C05C33">
      <w:pPr>
        <w:spacing w:after="0"/>
        <w:jc w:val="both"/>
        <w:rPr>
          <w:rFonts w:ascii="Times New Roman" w:hAnsi="Times New Roman"/>
        </w:rPr>
      </w:pPr>
      <w:r w:rsidRPr="00C63EB4">
        <w:rPr>
          <w:rFonts w:ascii="Times New Roman" w:hAnsi="Times New Roman"/>
        </w:rPr>
        <w:t>I</w:t>
      </w:r>
      <w:r>
        <w:rPr>
          <w:rFonts w:ascii="Times New Roman" w:hAnsi="Times New Roman"/>
        </w:rPr>
        <w:t>n itinere e all'occorrenza si è provveduto anche ad una revisione di contenuti e strutture già attivati nel corso del biennio precedente.</w:t>
      </w:r>
    </w:p>
    <w:p w:rsidR="00EB39C5" w:rsidRPr="00C63EB4" w:rsidRDefault="00EB39C5" w:rsidP="00C05C3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B39C5" w:rsidRPr="002A4D41" w:rsidRDefault="00EB39C5" w:rsidP="00C05C33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657AE9">
        <w:rPr>
          <w:rFonts w:ascii="Times New Roman" w:hAnsi="Times New Roman"/>
          <w:b/>
          <w:sz w:val="24"/>
          <w:szCs w:val="24"/>
        </w:rPr>
        <w:t xml:space="preserve">I ragazzi si sono inoltre esercitati a riferire su argomenti trattati nelle letture: </w:t>
      </w:r>
    </w:p>
    <w:p w:rsidR="00EB39C5" w:rsidRDefault="00EB39C5" w:rsidP="00C05C33">
      <w:pPr>
        <w:spacing w:after="0" w:line="360" w:lineRule="auto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Los molinos de viento como energ</w:t>
      </w:r>
      <w:r>
        <w:rPr>
          <w:rFonts w:ascii="Arial" w:hAnsi="Arial" w:cs="Arial"/>
          <w:sz w:val="24"/>
          <w:szCs w:val="24"/>
          <w:lang w:val="es-ES"/>
        </w:rPr>
        <w:t>í</w:t>
      </w:r>
      <w:r>
        <w:rPr>
          <w:rFonts w:ascii="Times New Roman" w:hAnsi="Times New Roman"/>
          <w:sz w:val="24"/>
          <w:szCs w:val="24"/>
          <w:lang w:val="es-ES"/>
        </w:rPr>
        <w:t>a limpia (scheda)</w:t>
      </w:r>
    </w:p>
    <w:p w:rsidR="00EB39C5" w:rsidRDefault="00EB39C5" w:rsidP="00C05C33">
      <w:pPr>
        <w:spacing w:after="0" w:line="360" w:lineRule="auto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Miguel de Cervantes: Don Quijote de la Mancha (scheda)</w:t>
      </w:r>
    </w:p>
    <w:p w:rsidR="00EB39C5" w:rsidRPr="004C1842" w:rsidRDefault="00EB39C5" w:rsidP="00C05C33">
      <w:pPr>
        <w:spacing w:after="0" w:line="360" w:lineRule="auto"/>
        <w:rPr>
          <w:rFonts w:ascii="Times New Roman" w:hAnsi="Times New Roman"/>
          <w:sz w:val="24"/>
          <w:szCs w:val="24"/>
          <w:lang w:val="es-ES"/>
        </w:rPr>
      </w:pPr>
      <w:r w:rsidRPr="004C1842">
        <w:rPr>
          <w:rFonts w:ascii="Times New Roman" w:hAnsi="Times New Roman"/>
          <w:sz w:val="24"/>
          <w:szCs w:val="24"/>
          <w:lang w:val="es-ES"/>
        </w:rPr>
        <w:t>Pab</w:t>
      </w:r>
      <w:r>
        <w:rPr>
          <w:rFonts w:ascii="Times New Roman" w:hAnsi="Times New Roman"/>
          <w:sz w:val="24"/>
          <w:szCs w:val="24"/>
          <w:lang w:val="es-ES"/>
        </w:rPr>
        <w:t>lo Picasso y Guernica ( L</w:t>
      </w:r>
      <w:r w:rsidRPr="004C1842">
        <w:rPr>
          <w:rFonts w:ascii="Times New Roman" w:hAnsi="Times New Roman"/>
          <w:sz w:val="24"/>
          <w:szCs w:val="24"/>
          <w:lang w:val="es-ES"/>
        </w:rPr>
        <w:t>ibro del alumno p.22</w:t>
      </w:r>
      <w:r>
        <w:rPr>
          <w:rFonts w:ascii="Times New Roman" w:hAnsi="Times New Roman"/>
          <w:sz w:val="24"/>
          <w:szCs w:val="24"/>
          <w:lang w:val="es-ES"/>
        </w:rPr>
        <w:t xml:space="preserve"> + apuntes</w:t>
      </w:r>
      <w:r w:rsidRPr="004C1842">
        <w:rPr>
          <w:rFonts w:ascii="Times New Roman" w:hAnsi="Times New Roman"/>
          <w:sz w:val="24"/>
          <w:szCs w:val="24"/>
          <w:lang w:val="es-ES"/>
        </w:rPr>
        <w:t>)</w:t>
      </w:r>
    </w:p>
    <w:p w:rsidR="00EB39C5" w:rsidRPr="004C1842" w:rsidRDefault="00EB39C5" w:rsidP="00C05C33">
      <w:pPr>
        <w:spacing w:after="0" w:line="360" w:lineRule="auto"/>
        <w:rPr>
          <w:rFonts w:ascii="Times New Roman" w:hAnsi="Times New Roman"/>
          <w:sz w:val="24"/>
          <w:szCs w:val="24"/>
          <w:lang w:val="es-ES"/>
        </w:rPr>
      </w:pPr>
      <w:r w:rsidRPr="004C1842">
        <w:rPr>
          <w:rFonts w:ascii="Times New Roman" w:hAnsi="Times New Roman"/>
          <w:sz w:val="24"/>
          <w:szCs w:val="24"/>
          <w:lang w:val="es-ES"/>
        </w:rPr>
        <w:t>La fiesta de quince a</w:t>
      </w:r>
      <w:r w:rsidRPr="004C1842">
        <w:rPr>
          <w:rFonts w:ascii="Andalus" w:hAnsi="Andalus"/>
          <w:sz w:val="24"/>
          <w:szCs w:val="24"/>
          <w:lang w:val="es-ES"/>
        </w:rPr>
        <w:t>ñ</w:t>
      </w:r>
      <w:r w:rsidRPr="004C1842">
        <w:rPr>
          <w:rFonts w:ascii="Times New Roman" w:hAnsi="Times New Roman"/>
          <w:sz w:val="24"/>
          <w:szCs w:val="24"/>
          <w:lang w:val="es-ES"/>
        </w:rPr>
        <w:t xml:space="preserve">os ( Libro del alumno </w:t>
      </w:r>
      <w:r>
        <w:rPr>
          <w:rFonts w:ascii="Times New Roman" w:hAnsi="Times New Roman"/>
          <w:sz w:val="24"/>
          <w:szCs w:val="24"/>
          <w:lang w:val="es-ES"/>
        </w:rPr>
        <w:t xml:space="preserve"> p.34-35</w:t>
      </w:r>
      <w:r w:rsidRPr="004C1842">
        <w:rPr>
          <w:rFonts w:ascii="Times New Roman" w:hAnsi="Times New Roman"/>
          <w:sz w:val="24"/>
          <w:szCs w:val="24"/>
          <w:lang w:val="es-ES"/>
        </w:rPr>
        <w:t>)</w:t>
      </w:r>
    </w:p>
    <w:p w:rsidR="00EB39C5" w:rsidRDefault="00EB39C5" w:rsidP="00C05C33">
      <w:pPr>
        <w:spacing w:after="0" w:line="360" w:lineRule="auto"/>
        <w:rPr>
          <w:rFonts w:ascii="Times New Roman" w:hAnsi="Times New Roman"/>
          <w:sz w:val="24"/>
          <w:szCs w:val="24"/>
          <w:lang w:val="es-ES"/>
        </w:rPr>
      </w:pPr>
      <w:r w:rsidRPr="004C1842">
        <w:rPr>
          <w:rFonts w:ascii="Times New Roman" w:hAnsi="Times New Roman"/>
          <w:sz w:val="24"/>
          <w:szCs w:val="24"/>
          <w:lang w:val="es-ES"/>
        </w:rPr>
        <w:t>El descubrimiento de las vitaminas ( Libro del alumno p. 42)</w:t>
      </w:r>
    </w:p>
    <w:p w:rsidR="00EB39C5" w:rsidRDefault="00EB39C5" w:rsidP="00C05C33">
      <w:pPr>
        <w:spacing w:after="0" w:line="360" w:lineRule="auto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 xml:space="preserve">El acoso escolar o la violencia en las aulas (Libro del alumno p.98) </w:t>
      </w:r>
    </w:p>
    <w:p w:rsidR="00EB39C5" w:rsidRDefault="00EB39C5" w:rsidP="00C05C33">
      <w:pPr>
        <w:spacing w:after="0" w:line="360" w:lineRule="auto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Geograf</w:t>
      </w:r>
      <w:r>
        <w:rPr>
          <w:rFonts w:ascii="Andalus" w:hAnsi="Andalus" w:cs="Arial"/>
          <w:sz w:val="24"/>
          <w:szCs w:val="24"/>
          <w:lang w:val="es-ES"/>
        </w:rPr>
        <w:t>í</w:t>
      </w:r>
      <w:r>
        <w:rPr>
          <w:rFonts w:ascii="Times New Roman" w:hAnsi="Times New Roman"/>
          <w:sz w:val="24"/>
          <w:szCs w:val="24"/>
          <w:lang w:val="es-ES"/>
        </w:rPr>
        <w:t>a de Espa</w:t>
      </w:r>
      <w:r>
        <w:rPr>
          <w:rFonts w:ascii="Andalus" w:hAnsi="Andalus"/>
          <w:sz w:val="24"/>
          <w:szCs w:val="24"/>
          <w:lang w:val="es-ES"/>
        </w:rPr>
        <w:t>ñ</w:t>
      </w:r>
      <w:r>
        <w:rPr>
          <w:rFonts w:ascii="Times New Roman" w:hAnsi="Times New Roman"/>
          <w:sz w:val="24"/>
          <w:szCs w:val="24"/>
          <w:lang w:val="es-ES"/>
        </w:rPr>
        <w:t>a, el himno, la bandera (vol. 1 y 2)</w:t>
      </w:r>
    </w:p>
    <w:p w:rsidR="00EB39C5" w:rsidRDefault="00EB39C5" w:rsidP="00C05C33">
      <w:pPr>
        <w:spacing w:after="0" w:line="360" w:lineRule="auto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Un paseo por Madrid (p.102)</w:t>
      </w:r>
    </w:p>
    <w:p w:rsidR="00EB39C5" w:rsidRDefault="00EB39C5" w:rsidP="00C05C33">
      <w:pPr>
        <w:spacing w:after="0" w:line="360" w:lineRule="auto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Un paseo por Barcelona (p.104)</w:t>
      </w:r>
    </w:p>
    <w:p w:rsidR="00EB39C5" w:rsidRDefault="00EB39C5" w:rsidP="00C05C33">
      <w:pPr>
        <w:spacing w:after="0" w:line="360" w:lineRule="auto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El Modernismo y Gaud</w:t>
      </w:r>
      <w:r>
        <w:rPr>
          <w:rFonts w:ascii="Arial" w:hAnsi="Arial" w:cs="Arial"/>
          <w:sz w:val="24"/>
          <w:szCs w:val="24"/>
          <w:lang w:val="es-ES"/>
        </w:rPr>
        <w:t>í</w:t>
      </w:r>
      <w:r>
        <w:rPr>
          <w:rFonts w:ascii="Times New Roman" w:hAnsi="Times New Roman"/>
          <w:sz w:val="24"/>
          <w:szCs w:val="24"/>
          <w:lang w:val="es-ES"/>
        </w:rPr>
        <w:t xml:space="preserve"> (schede)</w:t>
      </w:r>
    </w:p>
    <w:p w:rsidR="00EB39C5" w:rsidRPr="006B5F5A" w:rsidRDefault="00EB39C5" w:rsidP="00C05C33">
      <w:pPr>
        <w:spacing w:after="0" w:line="360" w:lineRule="auto"/>
        <w:rPr>
          <w:rFonts w:ascii="Times New Roman" w:hAnsi="Times New Roman"/>
          <w:sz w:val="24"/>
          <w:szCs w:val="24"/>
          <w:lang w:val="es-ES"/>
        </w:rPr>
      </w:pPr>
      <w:r w:rsidRPr="00C63EB4">
        <w:rPr>
          <w:rFonts w:ascii="Times New Roman" w:hAnsi="Times New Roman"/>
          <w:sz w:val="24"/>
          <w:szCs w:val="24"/>
          <w:lang w:val="es-ES"/>
        </w:rPr>
        <w:t>Comunidades bilingües (p. 106 / 108)</w:t>
      </w:r>
    </w:p>
    <w:p w:rsidR="00EB39C5" w:rsidRDefault="00EB39C5" w:rsidP="00C05C33">
      <w:pPr>
        <w:spacing w:after="0" w:line="360" w:lineRule="auto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La guerra civil espa</w:t>
      </w:r>
      <w:r>
        <w:rPr>
          <w:rFonts w:ascii="Andalus" w:hAnsi="Andalus"/>
          <w:sz w:val="24"/>
          <w:szCs w:val="24"/>
          <w:lang w:val="es-ES"/>
        </w:rPr>
        <w:t>ñ</w:t>
      </w:r>
      <w:r>
        <w:rPr>
          <w:rFonts w:ascii="Times New Roman" w:hAnsi="Times New Roman"/>
          <w:sz w:val="24"/>
          <w:szCs w:val="24"/>
          <w:lang w:val="es-ES"/>
        </w:rPr>
        <w:t>ola (p. 109)</w:t>
      </w:r>
    </w:p>
    <w:p w:rsidR="00EB39C5" w:rsidRPr="00C63EB4" w:rsidRDefault="00EB39C5" w:rsidP="00C05C33">
      <w:pPr>
        <w:spacing w:after="0" w:line="360" w:lineRule="auto"/>
        <w:rPr>
          <w:rFonts w:ascii="Times New Roman" w:hAnsi="Times New Roman"/>
          <w:sz w:val="24"/>
          <w:szCs w:val="24"/>
          <w:lang w:val="es-ES"/>
        </w:rPr>
      </w:pPr>
      <w:r w:rsidRPr="00C63EB4">
        <w:rPr>
          <w:rFonts w:ascii="Times New Roman" w:hAnsi="Times New Roman"/>
          <w:sz w:val="24"/>
          <w:szCs w:val="24"/>
          <w:lang w:val="es-ES"/>
        </w:rPr>
        <w:t>La Constituci</w:t>
      </w:r>
      <w:r w:rsidRPr="00C63EB4">
        <w:rPr>
          <w:rFonts w:ascii="Andalus" w:hAnsi="Andalus"/>
          <w:sz w:val="24"/>
          <w:szCs w:val="24"/>
          <w:lang w:val="es-ES"/>
        </w:rPr>
        <w:t>ó</w:t>
      </w:r>
      <w:r w:rsidRPr="00C63EB4">
        <w:rPr>
          <w:rFonts w:ascii="Times New Roman" w:hAnsi="Times New Roman"/>
          <w:sz w:val="24"/>
          <w:szCs w:val="24"/>
          <w:lang w:val="es-ES"/>
        </w:rPr>
        <w:t>n espa</w:t>
      </w:r>
      <w:r w:rsidRPr="00C63EB4">
        <w:rPr>
          <w:rFonts w:ascii="Andalus" w:hAnsi="Andalus"/>
          <w:sz w:val="24"/>
          <w:szCs w:val="24"/>
          <w:lang w:val="es-ES"/>
        </w:rPr>
        <w:t>ñ</w:t>
      </w:r>
      <w:r w:rsidRPr="00C63EB4">
        <w:rPr>
          <w:rFonts w:ascii="Times New Roman" w:hAnsi="Times New Roman"/>
          <w:sz w:val="24"/>
          <w:szCs w:val="24"/>
          <w:lang w:val="es-ES"/>
        </w:rPr>
        <w:t>ola (p.111)</w:t>
      </w:r>
    </w:p>
    <w:p w:rsidR="00EB39C5" w:rsidRPr="00113CA8" w:rsidRDefault="00EB39C5" w:rsidP="00C05C33">
      <w:pPr>
        <w:spacing w:after="0" w:line="360" w:lineRule="auto"/>
        <w:rPr>
          <w:rFonts w:ascii="Times New Roman" w:hAnsi="Times New Roman"/>
          <w:sz w:val="24"/>
          <w:szCs w:val="24"/>
          <w:lang w:val="es-ES"/>
        </w:rPr>
      </w:pPr>
      <w:r w:rsidRPr="00C63EB4">
        <w:rPr>
          <w:rFonts w:ascii="Times New Roman" w:hAnsi="Times New Roman"/>
          <w:sz w:val="24"/>
          <w:szCs w:val="24"/>
          <w:lang w:val="es-ES"/>
        </w:rPr>
        <w:t>La América hispana (p. 112)</w:t>
      </w:r>
    </w:p>
    <w:p w:rsidR="00EB39C5" w:rsidRPr="00113CA8" w:rsidRDefault="00EB39C5" w:rsidP="00C05C33">
      <w:pPr>
        <w:spacing w:after="0" w:line="360" w:lineRule="auto"/>
        <w:rPr>
          <w:rFonts w:ascii="Times New Roman" w:hAnsi="Times New Roman"/>
          <w:sz w:val="24"/>
          <w:szCs w:val="24"/>
          <w:lang w:val="es-ES"/>
        </w:rPr>
      </w:pPr>
      <w:r w:rsidRPr="00113CA8">
        <w:rPr>
          <w:rFonts w:ascii="Times New Roman" w:hAnsi="Times New Roman"/>
          <w:sz w:val="24"/>
          <w:szCs w:val="24"/>
          <w:lang w:val="es-ES"/>
        </w:rPr>
        <w:t>Federico Garc</w:t>
      </w:r>
      <w:r w:rsidRPr="00113CA8">
        <w:rPr>
          <w:rFonts w:ascii="Arial" w:hAnsi="Arial" w:cs="Arial"/>
          <w:sz w:val="24"/>
          <w:szCs w:val="24"/>
          <w:lang w:val="es-ES"/>
        </w:rPr>
        <w:t>í</w:t>
      </w:r>
      <w:r w:rsidRPr="00113CA8">
        <w:rPr>
          <w:rFonts w:ascii="Times New Roman" w:hAnsi="Times New Roman"/>
          <w:sz w:val="24"/>
          <w:szCs w:val="24"/>
          <w:lang w:val="es-ES"/>
        </w:rPr>
        <w:t>a Lorca (p. 116</w:t>
      </w:r>
      <w:r>
        <w:rPr>
          <w:rFonts w:ascii="Times New Roman" w:hAnsi="Times New Roman"/>
          <w:sz w:val="24"/>
          <w:szCs w:val="24"/>
          <w:lang w:val="es-ES"/>
        </w:rPr>
        <w:t xml:space="preserve"> + apuntes)</w:t>
      </w:r>
    </w:p>
    <w:p w:rsidR="00EB39C5" w:rsidRDefault="00EB39C5" w:rsidP="00C05C33">
      <w:pPr>
        <w:spacing w:after="0" w:line="360" w:lineRule="auto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Pablo Neruda ( p. 117 + scheda)</w:t>
      </w:r>
    </w:p>
    <w:p w:rsidR="00EB39C5" w:rsidRDefault="00EB39C5" w:rsidP="00C05C33">
      <w:pPr>
        <w:spacing w:after="0" w:line="360" w:lineRule="auto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Los murales en México; Frida Kahlo (schede)</w:t>
      </w:r>
    </w:p>
    <w:p w:rsidR="00EB39C5" w:rsidRPr="00C63EB4" w:rsidRDefault="00EB39C5" w:rsidP="00C05C33">
      <w:pPr>
        <w:spacing w:after="0" w:line="360" w:lineRule="auto"/>
        <w:rPr>
          <w:rFonts w:ascii="Times New Roman" w:hAnsi="Times New Roman"/>
          <w:sz w:val="24"/>
          <w:szCs w:val="24"/>
          <w:lang w:val="es-ES"/>
        </w:rPr>
      </w:pPr>
    </w:p>
    <w:p w:rsidR="00EB39C5" w:rsidRPr="00C63EB4" w:rsidRDefault="00EB39C5" w:rsidP="004C13D6">
      <w:pPr>
        <w:spacing w:after="0" w:line="240" w:lineRule="auto"/>
        <w:rPr>
          <w:rFonts w:ascii="Times New Roman" w:hAnsi="Times New Roman"/>
          <w:sz w:val="24"/>
          <w:szCs w:val="24"/>
          <w:lang w:val="es-ES"/>
        </w:rPr>
      </w:pPr>
    </w:p>
    <w:p w:rsidR="00EB39C5" w:rsidRDefault="00EB39C5" w:rsidP="00013F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39C5" w:rsidRDefault="00EB39C5" w:rsidP="00013F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39C5" w:rsidRPr="003E4F1F" w:rsidRDefault="00EB39C5" w:rsidP="00013FE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E4F1F">
        <w:rPr>
          <w:rFonts w:ascii="Times New Roman" w:hAnsi="Times New Roman"/>
          <w:sz w:val="24"/>
          <w:szCs w:val="24"/>
        </w:rPr>
        <w:t>L'insegnante</w:t>
      </w:r>
      <w:r w:rsidRPr="003E4F1F">
        <w:rPr>
          <w:rFonts w:ascii="Times New Roman" w:hAnsi="Times New Roman"/>
          <w:sz w:val="24"/>
          <w:szCs w:val="24"/>
        </w:rPr>
        <w:tab/>
      </w:r>
      <w:r w:rsidRPr="003E4F1F">
        <w:rPr>
          <w:rFonts w:ascii="Times New Roman" w:hAnsi="Times New Roman"/>
          <w:sz w:val="24"/>
          <w:szCs w:val="24"/>
        </w:rPr>
        <w:tab/>
      </w:r>
      <w:r w:rsidRPr="003E4F1F">
        <w:rPr>
          <w:rFonts w:ascii="Times New Roman" w:hAnsi="Times New Roman"/>
          <w:sz w:val="24"/>
          <w:szCs w:val="24"/>
        </w:rPr>
        <w:tab/>
      </w:r>
      <w:r w:rsidRPr="003E4F1F">
        <w:rPr>
          <w:rFonts w:ascii="Times New Roman" w:hAnsi="Times New Roman"/>
          <w:sz w:val="24"/>
          <w:szCs w:val="24"/>
        </w:rPr>
        <w:tab/>
      </w:r>
      <w:r w:rsidRPr="003E4F1F">
        <w:rPr>
          <w:rFonts w:ascii="Times New Roman" w:hAnsi="Times New Roman"/>
          <w:sz w:val="24"/>
          <w:szCs w:val="24"/>
        </w:rPr>
        <w:tab/>
      </w:r>
      <w:r w:rsidRPr="003E4F1F">
        <w:rPr>
          <w:rFonts w:ascii="Times New Roman" w:hAnsi="Times New Roman"/>
          <w:sz w:val="24"/>
          <w:szCs w:val="24"/>
        </w:rPr>
        <w:tab/>
      </w:r>
      <w:r w:rsidRPr="003E4F1F">
        <w:rPr>
          <w:rFonts w:ascii="Times New Roman" w:hAnsi="Times New Roman"/>
          <w:sz w:val="24"/>
          <w:szCs w:val="24"/>
        </w:rPr>
        <w:tab/>
      </w:r>
      <w:r w:rsidRPr="003E4F1F">
        <w:rPr>
          <w:rFonts w:ascii="Times New Roman" w:hAnsi="Times New Roman"/>
          <w:sz w:val="24"/>
          <w:szCs w:val="24"/>
        </w:rPr>
        <w:tab/>
      </w:r>
      <w:r w:rsidRPr="003E4F1F">
        <w:rPr>
          <w:rFonts w:ascii="Times New Roman" w:hAnsi="Times New Roman"/>
          <w:sz w:val="24"/>
          <w:szCs w:val="24"/>
        </w:rPr>
        <w:tab/>
      </w:r>
      <w:r w:rsidRPr="003E4F1F">
        <w:rPr>
          <w:rFonts w:ascii="Times New Roman" w:hAnsi="Times New Roman"/>
          <w:sz w:val="24"/>
          <w:szCs w:val="24"/>
        </w:rPr>
        <w:tab/>
        <w:t>Gli alunni</w:t>
      </w:r>
    </w:p>
    <w:p w:rsidR="00EB39C5" w:rsidRDefault="00EB39C5" w:rsidP="00013F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39C5" w:rsidRPr="003E4F1F" w:rsidRDefault="00EB39C5" w:rsidP="00013F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39C5" w:rsidRPr="003E4F1F" w:rsidRDefault="00EB39C5" w:rsidP="004C13D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39C5" w:rsidRPr="003E4F1F" w:rsidRDefault="00EB39C5" w:rsidP="004C13D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39C5" w:rsidRDefault="00EB39C5" w:rsidP="004C13D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39C5" w:rsidRDefault="00EB39C5" w:rsidP="004C13D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39C5" w:rsidRDefault="00EB39C5" w:rsidP="004C13D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39C5" w:rsidRPr="003E4F1F" w:rsidRDefault="00EB39C5" w:rsidP="004C13D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Induno Olona,  5 giugno 2018</w:t>
      </w:r>
      <w:r w:rsidRPr="003E4F1F">
        <w:rPr>
          <w:rFonts w:ascii="Times New Roman" w:hAnsi="Times New Roman"/>
          <w:sz w:val="24"/>
          <w:szCs w:val="24"/>
        </w:rPr>
        <w:tab/>
      </w:r>
      <w:r w:rsidRPr="003E4F1F">
        <w:rPr>
          <w:rFonts w:ascii="Times New Roman" w:hAnsi="Times New Roman"/>
          <w:sz w:val="24"/>
          <w:szCs w:val="24"/>
        </w:rPr>
        <w:tab/>
      </w:r>
      <w:r w:rsidRPr="003E4F1F">
        <w:rPr>
          <w:rFonts w:ascii="Times New Roman" w:hAnsi="Times New Roman"/>
          <w:sz w:val="24"/>
          <w:szCs w:val="24"/>
        </w:rPr>
        <w:tab/>
      </w:r>
      <w:r w:rsidRPr="003E4F1F">
        <w:rPr>
          <w:rFonts w:ascii="Times New Roman" w:hAnsi="Times New Roman"/>
          <w:sz w:val="24"/>
          <w:szCs w:val="24"/>
        </w:rPr>
        <w:tab/>
      </w:r>
      <w:r w:rsidRPr="003E4F1F">
        <w:rPr>
          <w:rFonts w:ascii="Times New Roman" w:hAnsi="Times New Roman"/>
          <w:sz w:val="24"/>
          <w:szCs w:val="24"/>
        </w:rPr>
        <w:tab/>
      </w:r>
      <w:r w:rsidRPr="003E4F1F">
        <w:rPr>
          <w:rFonts w:ascii="Times New Roman" w:hAnsi="Times New Roman"/>
          <w:sz w:val="24"/>
          <w:szCs w:val="24"/>
        </w:rPr>
        <w:tab/>
      </w:r>
    </w:p>
    <w:p w:rsidR="00EB39C5" w:rsidRPr="003E4F1F" w:rsidRDefault="00EB39C5" w:rsidP="004C13D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39C5" w:rsidRPr="003E4F1F" w:rsidRDefault="00EB39C5" w:rsidP="004C13D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EB39C5" w:rsidRPr="003E4F1F" w:rsidSect="00657AE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altName w:val="Times New Roman"/>
    <w:panose1 w:val="02020603050405020304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A6B27"/>
    <w:multiLevelType w:val="hybridMultilevel"/>
    <w:tmpl w:val="152CB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006B03"/>
    <w:multiLevelType w:val="hybridMultilevel"/>
    <w:tmpl w:val="2A101CA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9C6BD1"/>
    <w:multiLevelType w:val="hybridMultilevel"/>
    <w:tmpl w:val="9C1EBD6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535133"/>
    <w:multiLevelType w:val="hybridMultilevel"/>
    <w:tmpl w:val="BECC2C6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E54B06"/>
    <w:multiLevelType w:val="hybridMultilevel"/>
    <w:tmpl w:val="CA44197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EE1B23"/>
    <w:multiLevelType w:val="hybridMultilevel"/>
    <w:tmpl w:val="88A4648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embedSystemFonts/>
  <w:defaultTabStop w:val="708"/>
  <w:hyphenationZone w:val="283"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0A2A"/>
    <w:rsid w:val="0001039D"/>
    <w:rsid w:val="00013FE2"/>
    <w:rsid w:val="00025CB3"/>
    <w:rsid w:val="00027372"/>
    <w:rsid w:val="00041320"/>
    <w:rsid w:val="00094A7F"/>
    <w:rsid w:val="00095A12"/>
    <w:rsid w:val="000B1014"/>
    <w:rsid w:val="000B31B0"/>
    <w:rsid w:val="000B7E3C"/>
    <w:rsid w:val="000D4C7F"/>
    <w:rsid w:val="000E29D7"/>
    <w:rsid w:val="000F204F"/>
    <w:rsid w:val="001049C4"/>
    <w:rsid w:val="00113CA8"/>
    <w:rsid w:val="001453F4"/>
    <w:rsid w:val="001F4D28"/>
    <w:rsid w:val="00210EF3"/>
    <w:rsid w:val="002665B3"/>
    <w:rsid w:val="00276AD7"/>
    <w:rsid w:val="002A4D41"/>
    <w:rsid w:val="002C4DF6"/>
    <w:rsid w:val="002D22C7"/>
    <w:rsid w:val="00311928"/>
    <w:rsid w:val="00311986"/>
    <w:rsid w:val="00324A42"/>
    <w:rsid w:val="0036403A"/>
    <w:rsid w:val="00391F8C"/>
    <w:rsid w:val="003E2485"/>
    <w:rsid w:val="003E4F1F"/>
    <w:rsid w:val="00402C20"/>
    <w:rsid w:val="00403D50"/>
    <w:rsid w:val="00416C3F"/>
    <w:rsid w:val="004357C0"/>
    <w:rsid w:val="00466CE5"/>
    <w:rsid w:val="00496DCD"/>
    <w:rsid w:val="004A4C56"/>
    <w:rsid w:val="004C13D6"/>
    <w:rsid w:val="004C1842"/>
    <w:rsid w:val="004C2366"/>
    <w:rsid w:val="00517798"/>
    <w:rsid w:val="00531123"/>
    <w:rsid w:val="00531590"/>
    <w:rsid w:val="00594613"/>
    <w:rsid w:val="00594A28"/>
    <w:rsid w:val="005D7403"/>
    <w:rsid w:val="00657AE9"/>
    <w:rsid w:val="006B5F5A"/>
    <w:rsid w:val="006F52D1"/>
    <w:rsid w:val="0074442B"/>
    <w:rsid w:val="00756B85"/>
    <w:rsid w:val="008137A6"/>
    <w:rsid w:val="00842D11"/>
    <w:rsid w:val="00870A45"/>
    <w:rsid w:val="008F6851"/>
    <w:rsid w:val="009211DE"/>
    <w:rsid w:val="009362B4"/>
    <w:rsid w:val="00983E65"/>
    <w:rsid w:val="009A3C1E"/>
    <w:rsid w:val="009C36DE"/>
    <w:rsid w:val="009C4B7B"/>
    <w:rsid w:val="00A4145C"/>
    <w:rsid w:val="00A54136"/>
    <w:rsid w:val="00A61FA7"/>
    <w:rsid w:val="00A754D6"/>
    <w:rsid w:val="00AE495B"/>
    <w:rsid w:val="00B347C7"/>
    <w:rsid w:val="00B84583"/>
    <w:rsid w:val="00B95908"/>
    <w:rsid w:val="00BB0A2A"/>
    <w:rsid w:val="00BB588A"/>
    <w:rsid w:val="00BC024B"/>
    <w:rsid w:val="00BC2681"/>
    <w:rsid w:val="00BD2A51"/>
    <w:rsid w:val="00BD483D"/>
    <w:rsid w:val="00BF2A87"/>
    <w:rsid w:val="00C05C33"/>
    <w:rsid w:val="00C314D1"/>
    <w:rsid w:val="00C43744"/>
    <w:rsid w:val="00C51431"/>
    <w:rsid w:val="00C63EB4"/>
    <w:rsid w:val="00C72D3C"/>
    <w:rsid w:val="00C8561A"/>
    <w:rsid w:val="00CC7043"/>
    <w:rsid w:val="00CE2483"/>
    <w:rsid w:val="00CE33BA"/>
    <w:rsid w:val="00D04D4E"/>
    <w:rsid w:val="00D214F1"/>
    <w:rsid w:val="00DA6F58"/>
    <w:rsid w:val="00DB3490"/>
    <w:rsid w:val="00E14387"/>
    <w:rsid w:val="00E277B0"/>
    <w:rsid w:val="00EB39C5"/>
    <w:rsid w:val="00F00467"/>
    <w:rsid w:val="00F31EA2"/>
    <w:rsid w:val="00F60E30"/>
    <w:rsid w:val="00FE5A00"/>
    <w:rsid w:val="00FF35F4"/>
    <w:rsid w:val="00FF5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39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CE33BA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it-IT"/>
    </w:rPr>
  </w:style>
  <w:style w:type="character" w:customStyle="1" w:styleId="TitleChar">
    <w:name w:val="Title Char"/>
    <w:basedOn w:val="DefaultParagraphFont"/>
    <w:link w:val="Title"/>
    <w:uiPriority w:val="99"/>
    <w:locked/>
    <w:rsid w:val="00CE33BA"/>
    <w:rPr>
      <w:rFonts w:ascii="Times New Roman" w:hAnsi="Times New Roman" w:cs="Times New Roman"/>
      <w:b/>
      <w:bCs/>
      <w:sz w:val="24"/>
      <w:szCs w:val="24"/>
      <w:lang w:eastAsia="it-IT"/>
    </w:rPr>
  </w:style>
  <w:style w:type="paragraph" w:styleId="ListParagraph">
    <w:name w:val="List Paragraph"/>
    <w:basedOn w:val="Normal"/>
    <w:uiPriority w:val="99"/>
    <w:qFormat/>
    <w:rsid w:val="003640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657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57AE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374</Words>
  <Characters>2136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COMPRENSIVO STATALE – INDUNO OLONA</dc:title>
  <dc:subject/>
  <dc:creator>Albafranci</dc:creator>
  <cp:keywords/>
  <dc:description/>
  <cp:lastModifiedBy>Macchi</cp:lastModifiedBy>
  <cp:revision>2</cp:revision>
  <cp:lastPrinted>2018-06-04T23:04:00Z</cp:lastPrinted>
  <dcterms:created xsi:type="dcterms:W3CDTF">2018-06-06T20:20:00Z</dcterms:created>
  <dcterms:modified xsi:type="dcterms:W3CDTF">2018-06-06T20:20:00Z</dcterms:modified>
</cp:coreProperties>
</file>